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071A7" w14:textId="4353DC85" w:rsidR="007C5CFD" w:rsidRDefault="009C669F">
      <w:pPr>
        <w:sectPr w:rsidR="007C5CFD">
          <w:headerReference w:type="default" r:id="rId7"/>
          <w:pgSz w:w="12240" w:h="15840"/>
          <w:pgMar w:top="1008" w:right="1800" w:bottom="1440" w:left="1152" w:header="720" w:footer="720" w:gutter="0"/>
          <w:cols w:space="720"/>
        </w:sectPr>
      </w:pPr>
      <w:r>
        <w:rPr>
          <w:b/>
          <w:i/>
          <w:noProof/>
          <w:sz w:val="5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4D38667" wp14:editId="1F8EC622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4954905" cy="670560"/>
                <wp:effectExtent l="7620" t="7620" r="952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90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94E5" w14:textId="77777777" w:rsidR="007C5CFD" w:rsidRDefault="001A0AB1">
                            <w:pPr>
                              <w:pStyle w:val="BodyText"/>
                            </w:pPr>
                            <w:r>
                              <w:t>233 S. Second St</w:t>
                            </w:r>
                            <w:r w:rsidR="007C5CFD">
                              <w:t xml:space="preserve">, P.O. Box 130 </w:t>
                            </w:r>
                            <w:r w:rsidR="007C5CFD">
                              <w:tab/>
                              <w:t xml:space="preserve">                                   </w:t>
                            </w:r>
                            <w:r w:rsidR="00123AB8">
                              <w:t xml:space="preserve">Ph: </w:t>
                            </w:r>
                            <w:proofErr w:type="gramStart"/>
                            <w:r w:rsidR="00123AB8">
                              <w:t xml:space="preserve"> </w:t>
                            </w:r>
                            <w:r w:rsidR="007C5CFD">
                              <w:t xml:space="preserve">  (</w:t>
                            </w:r>
                            <w:proofErr w:type="gramEnd"/>
                            <w:r w:rsidR="007C5CFD">
                              <w:t>319) 643-2532</w:t>
                            </w:r>
                          </w:p>
                          <w:p w14:paraId="4374BF9A" w14:textId="77777777" w:rsidR="007C5CFD" w:rsidRDefault="007C5CF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West Branch, Iowa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52358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                                             </w:t>
                            </w:r>
                            <w:r w:rsidR="00123AB8">
                              <w:rPr>
                                <w:sz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</w:rPr>
                              <w:t>ax:  (319) 643-5708</w:t>
                            </w:r>
                          </w:p>
                          <w:p w14:paraId="70E74970" w14:textId="77777777" w:rsidR="007C5CFD" w:rsidRDefault="007C5CF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386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pt;margin-top:36pt;width:390.15pt;height:5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" o:allowincell="f" strokecolor="white" strokeweight="0">
                <v:textbox>
                  <w:txbxContent>
                    <w:p w14:paraId="08F894E5" w14:textId="77777777" w:rsidR="007C5CFD" w:rsidRDefault="001A0AB1">
                      <w:pPr>
                        <w:pStyle w:val="BodyText"/>
                      </w:pPr>
                      <w:r>
                        <w:t>233 S. Second St</w:t>
                      </w:r>
                      <w:r w:rsidR="007C5CFD">
                        <w:t xml:space="preserve">, P.O. Box 130 </w:t>
                      </w:r>
                      <w:r w:rsidR="007C5CFD">
                        <w:tab/>
                        <w:t xml:space="preserve">                                   </w:t>
                      </w:r>
                      <w:r w:rsidR="00123AB8">
                        <w:t xml:space="preserve">Ph: </w:t>
                      </w:r>
                      <w:proofErr w:type="gramStart"/>
                      <w:r w:rsidR="00123AB8">
                        <w:t xml:space="preserve"> </w:t>
                      </w:r>
                      <w:r w:rsidR="007C5CFD">
                        <w:t xml:space="preserve">  (</w:t>
                      </w:r>
                      <w:proofErr w:type="gramEnd"/>
                      <w:r w:rsidR="007C5CFD">
                        <w:t>319) 643-2532</w:t>
                      </w:r>
                    </w:p>
                    <w:p w14:paraId="4374BF9A" w14:textId="77777777" w:rsidR="007C5CFD" w:rsidRDefault="007C5CFD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West Branch, Iowa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52358  </w:t>
                      </w:r>
                      <w:r>
                        <w:rPr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</w:rPr>
                        <w:t xml:space="preserve">                                                </w:t>
                      </w:r>
                      <w:r w:rsidR="00123AB8">
                        <w:rPr>
                          <w:sz w:val="20"/>
                        </w:rPr>
                        <w:t>F</w:t>
                      </w:r>
                      <w:r>
                        <w:rPr>
                          <w:sz w:val="20"/>
                        </w:rPr>
                        <w:t>ax:  (319) 643-5708</w:t>
                      </w:r>
                    </w:p>
                    <w:p w14:paraId="70E74970" w14:textId="77777777" w:rsidR="007C5CFD" w:rsidRDefault="007C5CF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D7EE6B" wp14:editId="063C54C6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4846320" cy="0"/>
                <wp:effectExtent l="17145" t="17145" r="22860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9D19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489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Wm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" o:allowincell="f" strokeweight="2.25pt"/>
            </w:pict>
          </mc:Fallback>
        </mc:AlternateContent>
      </w:r>
      <w:r>
        <w:rPr>
          <w:b/>
          <w:i/>
          <w:noProof/>
          <w:sz w:val="5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3E23FE9" wp14:editId="39C9F47C">
                <wp:simplePos x="0" y="0"/>
                <wp:positionH relativeFrom="column">
                  <wp:posOffset>1280160</wp:posOffset>
                </wp:positionH>
                <wp:positionV relativeFrom="paragraph">
                  <wp:posOffset>0</wp:posOffset>
                </wp:positionV>
                <wp:extent cx="5074920" cy="457200"/>
                <wp:effectExtent l="11430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D668" w14:textId="77777777" w:rsidR="007C5CFD" w:rsidRDefault="007C5CFD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56"/>
                              </w:rPr>
                              <w:t>FAMILIES, Inc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.            Building Family Strengths Since 1974</w:t>
                            </w:r>
                          </w:p>
                          <w:p w14:paraId="004323BC" w14:textId="77777777" w:rsidR="007C5CFD" w:rsidRDefault="007C5CF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3FE9" id="Text Box 2" o:spid="_x0000_s1027" type="#_x0000_t202" style="position:absolute;margin-left:100.8pt;margin-top:0;width:399.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" o:allowincell="f" strokecolor="white">
                <v:textbox>
                  <w:txbxContent>
                    <w:p w14:paraId="3E19D668" w14:textId="77777777" w:rsidR="007C5CFD" w:rsidRDefault="007C5CFD">
                      <w:pP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56"/>
                        </w:rPr>
                        <w:t>FAMILIES, Inc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.            Building Family Strengths Since 1974</w:t>
                      </w:r>
                    </w:p>
                    <w:p w14:paraId="004323BC" w14:textId="77777777" w:rsidR="007C5CFD" w:rsidRDefault="007C5CF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CFD">
        <w:rPr>
          <w:b/>
          <w:i/>
          <w:sz w:val="56"/>
        </w:rPr>
        <w:t xml:space="preserve"> </w:t>
      </w:r>
      <w:r w:rsidR="007C5CFD">
        <w:object w:dxaOrig="2285" w:dyaOrig="1688" w14:anchorId="59BA9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64.5pt" o:ole="" fillcolor="window">
            <v:imagedata r:id="rId8" o:title=""/>
          </v:shape>
          <o:OLEObject Type="Embed" ProgID="MSDraw.1.01" ShapeID="_x0000_i1025" DrawAspect="Content" ObjectID="_1657614488" r:id="rId9"/>
        </w:object>
      </w:r>
    </w:p>
    <w:p w14:paraId="6F44F632" w14:textId="44BA5F8B" w:rsidR="00371CB6" w:rsidRDefault="00371CB6" w:rsidP="00371CB6"/>
    <w:p w14:paraId="0E66DED4" w14:textId="77777777" w:rsidR="00070CED" w:rsidRDefault="00070CED" w:rsidP="00070CED">
      <w:pPr>
        <w:autoSpaceDE w:val="0"/>
        <w:autoSpaceDN w:val="0"/>
        <w:adjustRightInd w:val="0"/>
        <w:rPr>
          <w:rFonts w:ascii="ArialMT" w:hAnsi="Times New Roman" w:cs="ArialMT"/>
          <w:szCs w:val="24"/>
        </w:rPr>
      </w:pPr>
    </w:p>
    <w:p w14:paraId="1B8C84C5" w14:textId="48B93C32" w:rsidR="00E22FA5" w:rsidRDefault="000B6181" w:rsidP="00070CED">
      <w:pPr>
        <w:autoSpaceDE w:val="0"/>
        <w:autoSpaceDN w:val="0"/>
        <w:adjustRightInd w:val="0"/>
        <w:jc w:val="center"/>
        <w:rPr>
          <w:rFonts w:ascii="ArialMT" w:hAnsi="Times New Roman" w:cs="ArialMT"/>
          <w:b/>
          <w:bCs/>
          <w:szCs w:val="24"/>
        </w:rPr>
      </w:pPr>
      <w:r>
        <w:rPr>
          <w:rFonts w:ascii="ArialMT" w:hAnsi="Times New Roman" w:cs="ArialMT"/>
          <w:b/>
          <w:bCs/>
          <w:szCs w:val="24"/>
        </w:rPr>
        <w:t>Consent to Release</w:t>
      </w:r>
      <w:r w:rsidR="00070CED">
        <w:rPr>
          <w:rFonts w:ascii="ArialMT" w:hAnsi="Times New Roman" w:cs="ArialMT"/>
          <w:b/>
          <w:bCs/>
          <w:szCs w:val="24"/>
        </w:rPr>
        <w:t xml:space="preserve"> and </w:t>
      </w:r>
      <w:r>
        <w:rPr>
          <w:rFonts w:ascii="ArialMT" w:hAnsi="Times New Roman" w:cs="ArialMT"/>
          <w:b/>
          <w:bCs/>
          <w:szCs w:val="24"/>
        </w:rPr>
        <w:t>Obtain Information</w:t>
      </w:r>
    </w:p>
    <w:p w14:paraId="6DFF82E1" w14:textId="6AE22D04" w:rsidR="003B478F" w:rsidRDefault="003513F8" w:rsidP="00070CED">
      <w:pPr>
        <w:autoSpaceDE w:val="0"/>
        <w:autoSpaceDN w:val="0"/>
        <w:adjustRightInd w:val="0"/>
        <w:jc w:val="center"/>
        <w:rPr>
          <w:rFonts w:ascii="ArialMT" w:hAnsi="Times New Roman" w:cs="ArialMT"/>
          <w:b/>
          <w:bCs/>
          <w:szCs w:val="24"/>
        </w:rPr>
      </w:pPr>
      <w:r>
        <w:rPr>
          <w:rFonts w:ascii="ArialMT" w:hAnsi="Times New Roman" w:cs="ArialMT"/>
          <w:b/>
          <w:bCs/>
          <w:szCs w:val="24"/>
        </w:rPr>
        <w:t>Two Way Reciprocal Release</w:t>
      </w:r>
    </w:p>
    <w:p w14:paraId="01E5DD74" w14:textId="77777777" w:rsidR="00070CED" w:rsidRPr="003B478F" w:rsidRDefault="00070CED" w:rsidP="00070CED">
      <w:pPr>
        <w:autoSpaceDE w:val="0"/>
        <w:autoSpaceDN w:val="0"/>
        <w:adjustRightInd w:val="0"/>
        <w:jc w:val="center"/>
        <w:rPr>
          <w:rFonts w:ascii="ArialMT" w:hAnsi="Times New Roman" w:cs="ArialMT"/>
          <w:b/>
          <w:bCs/>
          <w:szCs w:val="24"/>
        </w:rPr>
      </w:pPr>
    </w:p>
    <w:p w14:paraId="5D267258" w14:textId="15BA91EE" w:rsidR="003B478F" w:rsidRDefault="00E22FA5" w:rsidP="00ED01A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B3E79">
        <w:rPr>
          <w:rFonts w:cs="Arial"/>
          <w:sz w:val="22"/>
          <w:szCs w:val="22"/>
        </w:rPr>
        <w:t xml:space="preserve">Client Name: _______________________ </w:t>
      </w:r>
      <w:r w:rsidR="003B478F">
        <w:rPr>
          <w:rFonts w:cs="Arial"/>
          <w:sz w:val="22"/>
          <w:szCs w:val="22"/>
        </w:rPr>
        <w:t>DOB:</w:t>
      </w:r>
      <w:r w:rsidR="003B478F" w:rsidRPr="00EB3E79">
        <w:rPr>
          <w:rFonts w:cs="Arial"/>
          <w:sz w:val="22"/>
          <w:szCs w:val="22"/>
        </w:rPr>
        <w:t xml:space="preserve"> _______</w:t>
      </w:r>
      <w:r w:rsidR="003B478F">
        <w:rPr>
          <w:rFonts w:cs="Arial"/>
          <w:sz w:val="22"/>
          <w:szCs w:val="22"/>
        </w:rPr>
        <w:t>__</w:t>
      </w:r>
      <w:r w:rsidR="003B478F" w:rsidRPr="00EB3E79">
        <w:rPr>
          <w:rFonts w:cs="Arial"/>
          <w:sz w:val="22"/>
          <w:szCs w:val="22"/>
        </w:rPr>
        <w:t>_____</w:t>
      </w:r>
      <w:r w:rsidR="003B478F">
        <w:rPr>
          <w:rFonts w:cs="Arial"/>
          <w:sz w:val="22"/>
          <w:szCs w:val="22"/>
        </w:rPr>
        <w:t xml:space="preserve"> ID #: ________________</w:t>
      </w:r>
    </w:p>
    <w:p w14:paraId="6741BBFC" w14:textId="77777777" w:rsidR="003B478F" w:rsidRDefault="003B478F" w:rsidP="00ED01A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4DC95C1" w14:textId="25DCE211" w:rsidR="00E22FA5" w:rsidRPr="00EB3E79" w:rsidRDefault="003B478F" w:rsidP="003B478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Parent/Guardian Name(s): ____________________________________________________ </w:t>
      </w:r>
    </w:p>
    <w:p w14:paraId="668241B1" w14:textId="77777777" w:rsidR="003513F8" w:rsidRDefault="003513F8" w:rsidP="003513F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E35F330" w14:textId="3D07923F" w:rsidR="00E22FA5" w:rsidRPr="00EB3E79" w:rsidRDefault="00E22FA5" w:rsidP="003513F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B3E79">
        <w:rPr>
          <w:rFonts w:cs="Arial"/>
          <w:sz w:val="22"/>
          <w:szCs w:val="22"/>
        </w:rPr>
        <w:t xml:space="preserve">I, the undersigned, authorize Families, Inc. to release to, secure from, or exchange with: </w:t>
      </w:r>
    </w:p>
    <w:p w14:paraId="0EB06AB9" w14:textId="77777777" w:rsidR="00ED01A9" w:rsidRPr="00EB3E79" w:rsidRDefault="00ED01A9" w:rsidP="00ED01A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209BEE4" w14:textId="0F41EE56" w:rsidR="00E22FA5" w:rsidRPr="00EB3E79" w:rsidRDefault="00E22FA5" w:rsidP="00ED01A9">
      <w:pPr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  <w:r w:rsidRPr="00EB3E79">
        <w:rPr>
          <w:rFonts w:cs="Arial"/>
          <w:sz w:val="22"/>
          <w:szCs w:val="22"/>
        </w:rPr>
        <w:t>Name: _________________________________</w:t>
      </w:r>
      <w:r w:rsidR="00ED01A9" w:rsidRPr="00EB3E79">
        <w:rPr>
          <w:rFonts w:cs="Arial"/>
          <w:sz w:val="22"/>
          <w:szCs w:val="22"/>
        </w:rPr>
        <w:t>_________________</w:t>
      </w:r>
      <w:r w:rsidR="000B6181">
        <w:rPr>
          <w:rFonts w:cs="Arial"/>
          <w:sz w:val="22"/>
          <w:szCs w:val="22"/>
        </w:rPr>
        <w:t>________</w:t>
      </w:r>
      <w:r w:rsidR="00ED01A9" w:rsidRPr="00EB3E79">
        <w:rPr>
          <w:rFonts w:cs="Arial"/>
          <w:sz w:val="22"/>
          <w:szCs w:val="22"/>
        </w:rPr>
        <w:t>____</w:t>
      </w:r>
    </w:p>
    <w:p w14:paraId="1EEBBCAF" w14:textId="77777777" w:rsidR="00E22FA5" w:rsidRPr="00EB3E79" w:rsidRDefault="00E22FA5" w:rsidP="00ED01A9">
      <w:pPr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</w:p>
    <w:p w14:paraId="4FF3BEAA" w14:textId="5B130FFA" w:rsidR="00E22FA5" w:rsidRPr="00EB3E79" w:rsidRDefault="00E22FA5" w:rsidP="00ED01A9">
      <w:pPr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  <w:r w:rsidRPr="00EB3E79">
        <w:rPr>
          <w:rFonts w:cs="Arial"/>
          <w:sz w:val="22"/>
          <w:szCs w:val="22"/>
        </w:rPr>
        <w:t>Address:  _______________________________________</w:t>
      </w:r>
      <w:r w:rsidR="00ED01A9" w:rsidRPr="00EB3E79">
        <w:rPr>
          <w:rFonts w:cs="Arial"/>
          <w:sz w:val="22"/>
          <w:szCs w:val="22"/>
        </w:rPr>
        <w:t>_____________________</w:t>
      </w:r>
    </w:p>
    <w:p w14:paraId="56F55A5B" w14:textId="77777777" w:rsidR="00E22FA5" w:rsidRPr="00EB3E79" w:rsidRDefault="00E22FA5" w:rsidP="00ED01A9">
      <w:pPr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</w:p>
    <w:p w14:paraId="7F72CA5A" w14:textId="153307FB" w:rsidR="00E22FA5" w:rsidRPr="00EB3E79" w:rsidRDefault="00E22FA5" w:rsidP="00ED01A9">
      <w:pPr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  <w:r w:rsidRPr="00EB3E79">
        <w:rPr>
          <w:rFonts w:cs="Arial"/>
          <w:sz w:val="22"/>
          <w:szCs w:val="22"/>
        </w:rPr>
        <w:t>Phone Number: ______________________</w:t>
      </w:r>
      <w:r w:rsidR="000B6181">
        <w:rPr>
          <w:rFonts w:cs="Arial"/>
          <w:sz w:val="22"/>
          <w:szCs w:val="22"/>
        </w:rPr>
        <w:t xml:space="preserve"> Fax Number: _____________________</w:t>
      </w:r>
    </w:p>
    <w:p w14:paraId="06F629F8" w14:textId="2CB4CFC2" w:rsidR="009913C2" w:rsidRDefault="009913C2" w:rsidP="00ED01A9">
      <w:pPr>
        <w:autoSpaceDE w:val="0"/>
        <w:autoSpaceDN w:val="0"/>
        <w:adjustRightInd w:val="0"/>
        <w:ind w:firstLine="720"/>
        <w:rPr>
          <w:rFonts w:cs="Arial"/>
          <w:sz w:val="22"/>
          <w:szCs w:val="22"/>
        </w:rPr>
      </w:pPr>
    </w:p>
    <w:p w14:paraId="79D5F22D" w14:textId="6A6D6D4D" w:rsidR="009913C2" w:rsidRDefault="009913C2" w:rsidP="00070CED">
      <w:pPr>
        <w:autoSpaceDE w:val="0"/>
        <w:autoSpaceDN w:val="0"/>
        <w:adjustRightInd w:val="0"/>
        <w:ind w:left="-72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Information to be released/obtained: </w:t>
      </w:r>
    </w:p>
    <w:p w14:paraId="195295AA" w14:textId="057808C1" w:rsidR="009913C2" w:rsidRPr="00EB3E79" w:rsidRDefault="009913C2" w:rsidP="00270B75">
      <w:p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Evaluation/Assessment, Social History, Diagnosis, Treatment of Service Plan, Treatment Progress, Discharge Summary, Behavior Intervention, Medications, and Other_______________________________________________________________</w:t>
      </w:r>
    </w:p>
    <w:p w14:paraId="1A6F2DB3" w14:textId="77777777" w:rsidR="00ED01A9" w:rsidRPr="00ED01A9" w:rsidRDefault="00ED01A9" w:rsidP="00ED01A9">
      <w:pPr>
        <w:rPr>
          <w:rFonts w:cs="Arial"/>
          <w:sz w:val="20"/>
        </w:rPr>
      </w:pPr>
    </w:p>
    <w:tbl>
      <w:tblPr>
        <w:tblpPr w:leftFromText="180" w:rightFromText="180" w:vertAnchor="text" w:horzAnchor="margin" w:tblpX="-455" w:tblpY="-75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E22FA5" w:rsidRPr="00ED01A9" w14:paraId="71C33789" w14:textId="77777777" w:rsidTr="003B478F">
        <w:trPr>
          <w:trHeight w:val="1718"/>
        </w:trPr>
        <w:tc>
          <w:tcPr>
            <w:tcW w:w="10352" w:type="dxa"/>
            <w:shd w:val="clear" w:color="auto" w:fill="auto"/>
          </w:tcPr>
          <w:p w14:paraId="02BAF611" w14:textId="77777777" w:rsidR="00E22FA5" w:rsidRPr="00ED01A9" w:rsidRDefault="00E22FA5" w:rsidP="00EB3E79">
            <w:pPr>
              <w:pStyle w:val="BodyText2"/>
              <w:ind w:left="-840" w:firstLine="840"/>
              <w:jc w:val="center"/>
              <w:rPr>
                <w:rFonts w:cs="Arial"/>
                <w:b/>
              </w:rPr>
            </w:pPr>
            <w:r w:rsidRPr="00ED01A9">
              <w:rPr>
                <w:rFonts w:cs="Arial"/>
                <w:b/>
              </w:rPr>
              <w:t>SPECIFIC AUTHORIZATION FOR RELEASE</w:t>
            </w:r>
          </w:p>
          <w:p w14:paraId="597EA358" w14:textId="77777777" w:rsidR="00E22FA5" w:rsidRPr="00ED01A9" w:rsidRDefault="00E22FA5" w:rsidP="00EB3E79">
            <w:pPr>
              <w:pStyle w:val="BodyText2"/>
              <w:jc w:val="center"/>
              <w:rPr>
                <w:rFonts w:cs="Arial"/>
              </w:rPr>
            </w:pPr>
            <w:r w:rsidRPr="00ED01A9">
              <w:rPr>
                <w:rFonts w:cs="Arial"/>
              </w:rPr>
              <w:t xml:space="preserve">I AUTHORIZE THE RELEASE OF THE FOLLOWING INFORMATION WHICH REQUIRES SPECIFIC CONSENT </w:t>
            </w:r>
          </w:p>
          <w:p w14:paraId="6A4D5783" w14:textId="77777777" w:rsidR="00E22FA5" w:rsidRPr="00ED01A9" w:rsidRDefault="00E22FA5" w:rsidP="00EB3E79">
            <w:pPr>
              <w:pStyle w:val="BodyText2"/>
              <w:jc w:val="center"/>
              <w:rPr>
                <w:rFonts w:cs="Arial"/>
              </w:rPr>
            </w:pPr>
            <w:r w:rsidRPr="00ED01A9">
              <w:rPr>
                <w:rFonts w:cs="Arial"/>
              </w:rPr>
              <w:t>UNDER FEDERAL OR STATE LAW:</w:t>
            </w:r>
          </w:p>
          <w:p w14:paraId="342326B0" w14:textId="3BA98F72" w:rsidR="00E22FA5" w:rsidRPr="00ED01A9" w:rsidRDefault="00E22FA5" w:rsidP="00EB3E79">
            <w:pPr>
              <w:pStyle w:val="BodyText2"/>
              <w:rPr>
                <w:rFonts w:cs="Arial"/>
                <w:b/>
              </w:rPr>
            </w:pPr>
            <w:r w:rsidRPr="00ED01A9">
              <w:rPr>
                <w:rFonts w:cs="Arial"/>
                <w:b/>
              </w:rPr>
              <w:t xml:space="preserve">                 Type of Information                                                                              Authorizing Initials</w:t>
            </w:r>
          </w:p>
          <w:p w14:paraId="43900F92" w14:textId="65AF239D" w:rsidR="00E22FA5" w:rsidRPr="00ED01A9" w:rsidRDefault="00E22FA5" w:rsidP="00EB3E79">
            <w:pPr>
              <w:pStyle w:val="BodyText2"/>
              <w:rPr>
                <w:rFonts w:cs="Arial"/>
              </w:rPr>
            </w:pPr>
            <w:r w:rsidRPr="00ED01A9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51B3A5CA" wp14:editId="5700DE1F">
                      <wp:extent cx="85725" cy="104775"/>
                      <wp:effectExtent l="0" t="0" r="28575" b="28575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49D3A4" id="Rectangle 12" o:spid="_x0000_s1026" style="width:6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" filled="f" strokecolor="#41719c" strokeweight="1pt">
                      <v:path arrowok="t"/>
                      <w10:anchorlock/>
                    </v:rect>
                  </w:pict>
                </mc:Fallback>
              </mc:AlternateContent>
            </w:r>
            <w:r w:rsidRPr="00ED01A9">
              <w:rPr>
                <w:rFonts w:cs="Arial"/>
              </w:rPr>
              <w:t xml:space="preserve"> Mental health evaluation/treatment                                                                            ___________</w:t>
            </w:r>
          </w:p>
          <w:p w14:paraId="08B22185" w14:textId="7FA90A37" w:rsidR="00E22FA5" w:rsidRPr="00ED01A9" w:rsidRDefault="00E22FA5" w:rsidP="00EB3E79">
            <w:pPr>
              <w:pStyle w:val="BodyText2"/>
              <w:rPr>
                <w:rFonts w:cs="Arial"/>
              </w:rPr>
            </w:pPr>
            <w:r w:rsidRPr="00ED01A9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73EC1384" wp14:editId="51E443F5">
                      <wp:extent cx="85725" cy="104775"/>
                      <wp:effectExtent l="0" t="0" r="28575" b="2857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110F4" id="Rectangle 11" o:spid="_x0000_s1026" style="width:6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" filled="f" strokecolor="#41719c" strokeweight="1pt">
                      <v:path arrowok="t"/>
                      <w10:anchorlock/>
                    </v:rect>
                  </w:pict>
                </mc:Fallback>
              </mc:AlternateContent>
            </w:r>
            <w:r w:rsidRPr="00ED01A9">
              <w:rPr>
                <w:rFonts w:cs="Arial"/>
              </w:rPr>
              <w:t xml:space="preserve"> AIDS/HIV-related                                                                                                        ___________</w:t>
            </w:r>
          </w:p>
          <w:p w14:paraId="34BC97C0" w14:textId="2A19EB90" w:rsidR="00E22FA5" w:rsidRPr="00ED01A9" w:rsidRDefault="00E22FA5" w:rsidP="00EB3E79">
            <w:pPr>
              <w:pStyle w:val="BodyText2"/>
              <w:rPr>
                <w:rFonts w:cs="Arial"/>
              </w:rPr>
            </w:pPr>
            <w:r w:rsidRPr="00ED01A9">
              <w:rPr>
                <w:rFonts w:cs="Arial"/>
                <w:noProof/>
              </w:rPr>
              <mc:AlternateContent>
                <mc:Choice Requires="wps">
                  <w:drawing>
                    <wp:inline distT="0" distB="0" distL="0" distR="0" wp14:anchorId="42B5A6B0" wp14:editId="235E37D6">
                      <wp:extent cx="85725" cy="104775"/>
                      <wp:effectExtent l="0" t="0" r="28575" b="2857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123E1" id="Rectangle 10" o:spid="_x0000_s1026" style="width:6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" filled="f" strokecolor="#41719c" strokeweight="1pt">
                      <v:path arrowok="t"/>
                      <w10:anchorlock/>
                    </v:rect>
                  </w:pict>
                </mc:Fallback>
              </mc:AlternateContent>
            </w:r>
            <w:r w:rsidRPr="00ED01A9">
              <w:rPr>
                <w:rFonts w:cs="Arial"/>
                <w:b/>
              </w:rPr>
              <w:t xml:space="preserve"> </w:t>
            </w:r>
            <w:r w:rsidRPr="00ED01A9">
              <w:rPr>
                <w:rFonts w:cs="Arial"/>
              </w:rPr>
              <w:t>Substance abuse                                                                                                        ___________</w:t>
            </w:r>
          </w:p>
          <w:p w14:paraId="42166F93" w14:textId="77777777" w:rsidR="00E22FA5" w:rsidRPr="00ED01A9" w:rsidRDefault="00E22FA5" w:rsidP="00EB3E79">
            <w:pPr>
              <w:pStyle w:val="BodyText2"/>
              <w:rPr>
                <w:rFonts w:cs="Arial"/>
              </w:rPr>
            </w:pPr>
          </w:p>
        </w:tc>
      </w:tr>
    </w:tbl>
    <w:p w14:paraId="0496E22F" w14:textId="77777777" w:rsidR="003513F8" w:rsidRPr="003513F8" w:rsidRDefault="00ED01A9" w:rsidP="003513F8">
      <w:pPr>
        <w:autoSpaceDE w:val="0"/>
        <w:autoSpaceDN w:val="0"/>
        <w:adjustRightInd w:val="0"/>
        <w:rPr>
          <w:sz w:val="20"/>
        </w:rPr>
      </w:pPr>
      <w:r w:rsidRPr="003513F8">
        <w:rPr>
          <w:rFonts w:cs="Arial"/>
          <w:sz w:val="20"/>
        </w:rPr>
        <w:t xml:space="preserve">I voluntarily allow the release or exchange of the above information. I understand this information will not be forwarded to anyone else by the recipient without my written consent. I understand this authorization does not extend to information not included in the specific request. I have been informed about my rights concerning current Federal confidentiality regulations (42 CFR, Part 2), and the Iowa Code Chapter 228. I understand I have the right to see this information at any time. I understand that I can revoke my consent at any time by providing written notification. This consent shall expire upon termination of services, or on the date specified below by the authorizing party. </w:t>
      </w:r>
      <w:r w:rsidR="003513F8" w:rsidRPr="003513F8">
        <w:rPr>
          <w:sz w:val="20"/>
        </w:rPr>
        <w:t>A photocopy of this signed Authorization shall have the same force and effect as this original.</w:t>
      </w:r>
    </w:p>
    <w:p w14:paraId="443B8E99" w14:textId="2B6FD94D" w:rsidR="00ED01A9" w:rsidRPr="000B6181" w:rsidRDefault="00ED01A9" w:rsidP="003513F8">
      <w:pPr>
        <w:pStyle w:val="BodyText2"/>
        <w:ind w:right="-18"/>
        <w:rPr>
          <w:rFonts w:cs="Arial"/>
        </w:rPr>
      </w:pPr>
    </w:p>
    <w:p w14:paraId="3BDA4DB0" w14:textId="77777777" w:rsidR="00ED01A9" w:rsidRPr="00EA098A" w:rsidRDefault="00ED01A9" w:rsidP="00ED01A9">
      <w:pPr>
        <w:pStyle w:val="BodyText2"/>
        <w:rPr>
          <w:rFonts w:ascii="Calibri Light" w:hAnsi="Calibri Light"/>
          <w:sz w:val="16"/>
          <w:szCs w:val="16"/>
        </w:rPr>
      </w:pPr>
    </w:p>
    <w:p w14:paraId="40E32511" w14:textId="195801A4" w:rsidR="00ED01A9" w:rsidRPr="00EB3E79" w:rsidRDefault="00ED01A9" w:rsidP="00ED01A9">
      <w:pPr>
        <w:spacing w:line="360" w:lineRule="auto"/>
        <w:rPr>
          <w:sz w:val="22"/>
          <w:szCs w:val="22"/>
        </w:rPr>
      </w:pPr>
      <w:r w:rsidRPr="00EB3E79">
        <w:rPr>
          <w:sz w:val="22"/>
          <w:szCs w:val="22"/>
        </w:rPr>
        <w:t>Authorizing Signature _______________________________ Date Signed ______</w:t>
      </w:r>
      <w:r w:rsidR="003B478F">
        <w:rPr>
          <w:sz w:val="22"/>
          <w:szCs w:val="22"/>
        </w:rPr>
        <w:t>_</w:t>
      </w:r>
      <w:r w:rsidRPr="00EB3E79">
        <w:rPr>
          <w:sz w:val="22"/>
          <w:szCs w:val="22"/>
        </w:rPr>
        <w:t>_______</w:t>
      </w:r>
    </w:p>
    <w:p w14:paraId="427CD068" w14:textId="6CABDADE" w:rsidR="00ED01A9" w:rsidRPr="00070CED" w:rsidRDefault="00ED01A9" w:rsidP="00ED01A9">
      <w:pPr>
        <w:spacing w:line="360" w:lineRule="auto"/>
        <w:rPr>
          <w:sz w:val="22"/>
          <w:szCs w:val="22"/>
        </w:rPr>
      </w:pPr>
      <w:r w:rsidRPr="00EB3E79">
        <w:rPr>
          <w:sz w:val="22"/>
          <w:szCs w:val="22"/>
        </w:rPr>
        <w:t xml:space="preserve">Relationship to Client ______________________________ </w:t>
      </w:r>
    </w:p>
    <w:p w14:paraId="4059A680" w14:textId="77777777" w:rsidR="00070CED" w:rsidRDefault="00070CED" w:rsidP="003513F8">
      <w:pPr>
        <w:autoSpaceDE w:val="0"/>
        <w:autoSpaceDN w:val="0"/>
        <w:adjustRightInd w:val="0"/>
        <w:rPr>
          <w:sz w:val="20"/>
        </w:rPr>
      </w:pPr>
    </w:p>
    <w:p w14:paraId="09B48A01" w14:textId="77777777" w:rsidR="00270B75" w:rsidRDefault="003513F8" w:rsidP="00270B7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This agreement will expire one year from date of signature, unless previously revoked or otherwise indicated (specify date</w:t>
      </w:r>
      <w:proofErr w:type="gramStart"/>
      <w:r>
        <w:rPr>
          <w:sz w:val="20"/>
        </w:rPr>
        <w:t>):_</w:t>
      </w:r>
      <w:proofErr w:type="gramEnd"/>
      <w:r>
        <w:rPr>
          <w:sz w:val="20"/>
        </w:rPr>
        <w:t>___________________________</w:t>
      </w:r>
      <w:r w:rsidR="00270B75">
        <w:rPr>
          <w:sz w:val="20"/>
        </w:rPr>
        <w:tab/>
      </w:r>
      <w:r w:rsidR="00270B75">
        <w:rPr>
          <w:sz w:val="20"/>
        </w:rPr>
        <w:tab/>
      </w:r>
      <w:r w:rsidR="00270B75">
        <w:rPr>
          <w:sz w:val="20"/>
        </w:rPr>
        <w:tab/>
      </w:r>
      <w:r w:rsidR="00270B75">
        <w:rPr>
          <w:sz w:val="20"/>
        </w:rPr>
        <w:tab/>
      </w:r>
    </w:p>
    <w:p w14:paraId="47187A43" w14:textId="68F492E7" w:rsidR="00270B75" w:rsidRPr="00270B75" w:rsidRDefault="00270B75" w:rsidP="00270B75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Rev. 7/2020</w:t>
      </w:r>
    </w:p>
    <w:sectPr w:rsidR="00270B75" w:rsidRPr="00270B75">
      <w:type w:val="continuous"/>
      <w:pgSz w:w="12240" w:h="15840"/>
      <w:pgMar w:top="1008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F7BAE" w14:textId="77777777" w:rsidR="00405C2F" w:rsidRDefault="00405C2F" w:rsidP="00D34AF8">
      <w:r>
        <w:separator/>
      </w:r>
    </w:p>
  </w:endnote>
  <w:endnote w:type="continuationSeparator" w:id="0">
    <w:p w14:paraId="14BC0BDF" w14:textId="77777777" w:rsidR="00405C2F" w:rsidRDefault="00405C2F" w:rsidP="00D3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F73EE" w14:textId="77777777" w:rsidR="00405C2F" w:rsidRDefault="00405C2F" w:rsidP="00D34AF8">
      <w:r>
        <w:separator/>
      </w:r>
    </w:p>
  </w:footnote>
  <w:footnote w:type="continuationSeparator" w:id="0">
    <w:p w14:paraId="7CCFC51E" w14:textId="77777777" w:rsidR="00405C2F" w:rsidRDefault="00405C2F" w:rsidP="00D3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5A87" w14:textId="77777777" w:rsidR="00EA7AE7" w:rsidRDefault="00835D95" w:rsidP="00EA7AE7">
    <w:pPr>
      <w:pStyle w:val="Header"/>
    </w:pPr>
    <w:r>
      <w:t xml:space="preserve"> </w:t>
    </w:r>
  </w:p>
  <w:p w14:paraId="164FC383" w14:textId="77777777" w:rsidR="00EA7AE7" w:rsidRDefault="00EA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4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F7"/>
    <w:rsid w:val="00044E6A"/>
    <w:rsid w:val="00070CED"/>
    <w:rsid w:val="000B6181"/>
    <w:rsid w:val="000C6136"/>
    <w:rsid w:val="00115AC5"/>
    <w:rsid w:val="00123AB8"/>
    <w:rsid w:val="001846E0"/>
    <w:rsid w:val="001A0AB1"/>
    <w:rsid w:val="001A0C93"/>
    <w:rsid w:val="002300CF"/>
    <w:rsid w:val="00270B75"/>
    <w:rsid w:val="00277C59"/>
    <w:rsid w:val="00284225"/>
    <w:rsid w:val="002C7AA7"/>
    <w:rsid w:val="002D068C"/>
    <w:rsid w:val="0034300D"/>
    <w:rsid w:val="003513F8"/>
    <w:rsid w:val="00362455"/>
    <w:rsid w:val="00371CB6"/>
    <w:rsid w:val="003B478F"/>
    <w:rsid w:val="003D363E"/>
    <w:rsid w:val="003E0DB3"/>
    <w:rsid w:val="003F10F7"/>
    <w:rsid w:val="00405C2F"/>
    <w:rsid w:val="00411E4C"/>
    <w:rsid w:val="00437989"/>
    <w:rsid w:val="004B5598"/>
    <w:rsid w:val="00507711"/>
    <w:rsid w:val="00516245"/>
    <w:rsid w:val="005551B2"/>
    <w:rsid w:val="0056472B"/>
    <w:rsid w:val="005A1ED8"/>
    <w:rsid w:val="005C4E58"/>
    <w:rsid w:val="00617142"/>
    <w:rsid w:val="00670579"/>
    <w:rsid w:val="006A679D"/>
    <w:rsid w:val="006D06B4"/>
    <w:rsid w:val="00716759"/>
    <w:rsid w:val="00784738"/>
    <w:rsid w:val="007C5CFD"/>
    <w:rsid w:val="007D0E72"/>
    <w:rsid w:val="007E796F"/>
    <w:rsid w:val="00820D91"/>
    <w:rsid w:val="00835D95"/>
    <w:rsid w:val="0084412C"/>
    <w:rsid w:val="00846BA7"/>
    <w:rsid w:val="00891C87"/>
    <w:rsid w:val="00892628"/>
    <w:rsid w:val="008A12FA"/>
    <w:rsid w:val="008A5F45"/>
    <w:rsid w:val="008D70A3"/>
    <w:rsid w:val="00922C0B"/>
    <w:rsid w:val="00933B33"/>
    <w:rsid w:val="009433D6"/>
    <w:rsid w:val="00944AE0"/>
    <w:rsid w:val="009913C2"/>
    <w:rsid w:val="009B6E21"/>
    <w:rsid w:val="009C669F"/>
    <w:rsid w:val="009D10AF"/>
    <w:rsid w:val="009D6D80"/>
    <w:rsid w:val="00A23882"/>
    <w:rsid w:val="00A24442"/>
    <w:rsid w:val="00AB002F"/>
    <w:rsid w:val="00AE58F5"/>
    <w:rsid w:val="00B11196"/>
    <w:rsid w:val="00B22CB5"/>
    <w:rsid w:val="00B36C6C"/>
    <w:rsid w:val="00B63B1B"/>
    <w:rsid w:val="00C36D74"/>
    <w:rsid w:val="00C41C5B"/>
    <w:rsid w:val="00C560DB"/>
    <w:rsid w:val="00C604F7"/>
    <w:rsid w:val="00C66794"/>
    <w:rsid w:val="00C8012B"/>
    <w:rsid w:val="00D02FE1"/>
    <w:rsid w:val="00D31A18"/>
    <w:rsid w:val="00D34AF8"/>
    <w:rsid w:val="00D97104"/>
    <w:rsid w:val="00DC56D1"/>
    <w:rsid w:val="00E22FA5"/>
    <w:rsid w:val="00E60ADF"/>
    <w:rsid w:val="00E8795D"/>
    <w:rsid w:val="00E95265"/>
    <w:rsid w:val="00E95C39"/>
    <w:rsid w:val="00EA7AE7"/>
    <w:rsid w:val="00EB3E79"/>
    <w:rsid w:val="00ED01A9"/>
    <w:rsid w:val="00ED5BBA"/>
    <w:rsid w:val="00EE6608"/>
    <w:rsid w:val="00F309B6"/>
    <w:rsid w:val="00F4720B"/>
    <w:rsid w:val="00F76516"/>
    <w:rsid w:val="00F7779F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060F7"/>
  <w15:docId w15:val="{49DB6C66-1300-4EDB-AC7E-0D08A21E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link w:val="HeaderChar"/>
    <w:rsid w:val="00D34AF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D34AF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34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A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4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D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15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32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Famili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Families Letterhead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Townsend</dc:creator>
  <cp:lastModifiedBy>Karla</cp:lastModifiedBy>
  <cp:revision>2</cp:revision>
  <cp:lastPrinted>2020-07-30T16:42:00Z</cp:lastPrinted>
  <dcterms:created xsi:type="dcterms:W3CDTF">2020-07-30T16:42:00Z</dcterms:created>
  <dcterms:modified xsi:type="dcterms:W3CDTF">2020-07-30T16:42:00Z</dcterms:modified>
</cp:coreProperties>
</file>